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8F43A" w14:textId="52CCE872" w:rsidR="00951F16" w:rsidRPr="00F15B25" w:rsidRDefault="00CC15FF" w:rsidP="00CC15FF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Spettabile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  <w:r w:rsidR="00951F16"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>(</w:t>
      </w:r>
      <w:r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>includere il nome del Ristorante/Negozio e il nome del direttore o proprietario se disponibile)</w:t>
      </w:r>
      <w:r w:rsidR="00951F16"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>,</w:t>
      </w:r>
    </w:p>
    <w:p w14:paraId="473E57D2" w14:textId="77777777" w:rsidR="00951F16" w:rsidRPr="00F15B25" w:rsidRDefault="00951F16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</w:p>
    <w:p w14:paraId="5B7D8737" w14:textId="77777777" w:rsidR="00F15B25" w:rsidRPr="00F15B25" w:rsidRDefault="00CC15FF" w:rsidP="004A048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Sono stato di recente presso la vostra struttura e ho deciso di non </w:t>
      </w:r>
      <w:r w:rsidR="00B0424A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acquistare da voi</w:t>
      </w: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in quanto sono contrariato nel vedere che vendete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  <w:r w:rsidR="00951F16"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>(</w:t>
      </w:r>
      <w:r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 xml:space="preserve">carne di squalo/zuppa di pinne di pescecane/prodotti e souvenir derivati da squalo). 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  <w:r w:rsidR="00B0424A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Chi, nella vostra attività, si occupa degli acquisti potrebbe non essere a conoscenza che un terzo delle specie di squali esistenti è a rischio di estinzione e che la complessiva popolazione di squali </w:t>
      </w:r>
      <w:r w:rsidR="00FA56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si sta riducendo drasticamente </w:t>
      </w:r>
      <w:r w:rsidR="00B0424A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del 90-95%.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</w:p>
    <w:p w14:paraId="3642D37B" w14:textId="79B91CF9" w:rsidR="00FA56C3" w:rsidRPr="00F15B25" w:rsidRDefault="00FA56C3" w:rsidP="004A048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In considerazione del fatto che </w:t>
      </w:r>
      <w:r w:rsidR="004A048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gli squa</w:t>
      </w: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li raggiungono la maturità sessuale soltanto dopo diversi anni dalla nascita e che hanno un ciclo riproduttivo lento, è necessario molto tempo per compensare le uccisione risultanti dalla pesca indiscriminata.</w:t>
      </w:r>
    </w:p>
    <w:p w14:paraId="3DBBEBC8" w14:textId="566C6433" w:rsidR="00951F16" w:rsidRPr="00F15B25" w:rsidRDefault="00FA56C3" w:rsidP="00D36BB9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Studi scientifici dimostrano l’importanza degli squali nella catena alimentare: nelle aree marine dove il numero degli squali è stato drasticamente ridotto si è rilevata una sostanziale riduzione anche di pesce e un degrado della vita delle barriere coralline e delle coste. Questo dipende dal fatto che gli squali sono un anello fondamentale che garantisce la salute del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mare</w:t>
      </w: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che è un patrimonio </w:t>
      </w:r>
      <w:r w:rsidR="00A2241D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inestimabile e che è correlato all’aria che respiriamo, alla sostenibilità dell’ambiente in cui viviamo.</w:t>
      </w:r>
      <w:r w:rsidR="00370D24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 </w:t>
      </w:r>
      <w:r w:rsidR="00A2241D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Gli squali svolgono una sorta di funzione immunitaria negli oceani (simile a quella dei globuli bianchi che combattono le malattie) </w:t>
      </w:r>
      <w:proofErr w:type="spellStart"/>
      <w:r w:rsidR="00A2241D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perchè</w:t>
      </w:r>
      <w:proofErr w:type="spellEnd"/>
      <w:r w:rsidR="00A2241D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si nutrono prevalentemente di animali morti o malati, assicurando così un livello bilanciato degli animali marini dove sopravvivono quelli più forti e in salute.</w:t>
      </w:r>
    </w:p>
    <w:p w14:paraId="6D511EFC" w14:textId="77777777" w:rsidR="00951F16" w:rsidRPr="00F15B25" w:rsidRDefault="00951F16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</w:p>
    <w:p w14:paraId="5C1EA6C0" w14:textId="2333FCB7" w:rsidR="00951F16" w:rsidRPr="00F15B25" w:rsidRDefault="007E6FB4" w:rsidP="00D36BB9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Attualmente oltre 100 milioni si squali sono uccisi ogni anno. La consapevolezza sul rischio di estinzione e l’importanza di questi animali sta crescendo nell’opinione pubblica e sicuramente anche in molti dei tuoi clienti. Ne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l mondo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, 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diversi</w:t>
      </w: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stati hanno 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iniziato a bandire</w:t>
      </w: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il commercio 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di pinne di squalo.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Molte specie di squali sono state riconosciute a rischio di estinzione e pertanto sono protette da organizzazioni 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internazionali 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come l’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>U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nione internazionale per la conservazione della natura (IUCN)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, </w:t>
      </w:r>
      <w:r w:rsidR="00C47BC3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le Nazioni Unite (ONU) e la Convenzione sul commercio internazionale delle specie minacciate da estinzione (CITES)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.</w:t>
      </w:r>
    </w:p>
    <w:p w14:paraId="1EF001AC" w14:textId="77777777" w:rsidR="00951F16" w:rsidRPr="00F15B25" w:rsidRDefault="00951F16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</w:p>
    <w:p w14:paraId="1F68A608" w14:textId="2D9A1F6E" w:rsidR="00C47BC3" w:rsidRPr="00F15B25" w:rsidRDefault="00C47BC3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Oltre al tema della sostenibilità ecologica, occorre aggiungere che </w:t>
      </w:r>
      <w:r w:rsidR="00960DD4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il consumo di carne o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pinne di squalo rappresentano </w:t>
      </w:r>
      <w:r w:rsidR="00960DD4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un rischio per i consumatori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>,</w:t>
      </w:r>
      <w:r w:rsidR="00960DD4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in quanto contengono molte tossine. I predatori in cima alla catena alimentare (come gli squali) accumulano metalli pesanti e tossine come mercurio e ciano batteri (BMAA) che sono causa di malattie neurodegenerative come l’Alzheimer.</w:t>
      </w:r>
    </w:p>
    <w:p w14:paraId="41514CFF" w14:textId="7B49483E" w:rsidR="00960DD4" w:rsidRPr="00F15B25" w:rsidRDefault="00960DD4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Il consumo di mercurio, anche in piccole dosi, può causare danni al cervello, all’intestino e al sistema immunitario.</w:t>
      </w:r>
    </w:p>
    <w:p w14:paraId="6AFE6E21" w14:textId="77777777" w:rsidR="00951F16" w:rsidRPr="00F15B25" w:rsidRDefault="00951F16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</w:rPr>
      </w:pPr>
    </w:p>
    <w:p w14:paraId="691160DE" w14:textId="0CB48074" w:rsidR="00F15B25" w:rsidRPr="00D36BB9" w:rsidRDefault="00960DD4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D36BB9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Come vostro potenziale cliente e per le motivazioni spiegate, vorrei </w:t>
      </w:r>
      <w:r w:rsidR="00D36BB9" w:rsidRPr="00D36BB9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pertanto </w:t>
      </w:r>
      <w:r w:rsidRPr="00D36BB9">
        <w:rPr>
          <w:rFonts w:ascii="Times New Roman" w:hAnsi="Times New Roman" w:cs="Arial"/>
          <w:color w:val="1A1A1A"/>
          <w:sz w:val="22"/>
          <w:szCs w:val="22"/>
          <w:lang w:val="it-IT"/>
        </w:rPr>
        <w:t>chiedervi di non vendere più prodotti derivanti dagli squali.</w:t>
      </w:r>
    </w:p>
    <w:p w14:paraId="3DD3CDF7" w14:textId="7325657C" w:rsidR="00951F16" w:rsidRPr="00F15B25" w:rsidRDefault="00F15B25" w:rsidP="00F15B2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Unisciti alla lista crescente di attività commerciali che sta dimostrando un impegno e un interesse verso la salute e il futuro della comunità e del mare, impegnandoti da subito in pratiche sostenibili per l’ambiente non vendendo più </w:t>
      </w:r>
      <w:r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 xml:space="preserve">(carne di squalo/zuppa di pinne di pescecane/prodotti e souvenir derivati da squalo). </w:t>
      </w: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</w:p>
    <w:p w14:paraId="01915ED1" w14:textId="77777777" w:rsidR="00951F16" w:rsidRPr="00F15B25" w:rsidRDefault="00951F16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</w:rPr>
      </w:pPr>
    </w:p>
    <w:p w14:paraId="40EF227C" w14:textId="3F470632" w:rsidR="00951F16" w:rsidRPr="00F15B25" w:rsidRDefault="00F15B25" w:rsidP="00F15B2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Spero di avere presto un tuo riscontro. Per approfondire l’importanza degli squali puo</w:t>
      </w:r>
      <w:r w:rsidR="00D36BB9">
        <w:rPr>
          <w:rFonts w:ascii="Times New Roman" w:hAnsi="Times New Roman" w:cs="Arial"/>
          <w:color w:val="1A1A1A"/>
          <w:sz w:val="22"/>
          <w:szCs w:val="22"/>
          <w:lang w:val="it-IT"/>
        </w:rPr>
        <w:t>i dare un’</w:t>
      </w:r>
      <w:bookmarkStart w:id="0" w:name="_GoBack"/>
      <w:bookmarkEnd w:id="0"/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occhiata alla conferenza TED: “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How </w:t>
      </w:r>
      <w:proofErr w:type="spellStart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sharks</w:t>
      </w:r>
      <w:proofErr w:type="spellEnd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  <w:proofErr w:type="spellStart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affect</w:t>
      </w:r>
      <w:proofErr w:type="spellEnd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  <w:proofErr w:type="spellStart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us</w:t>
      </w:r>
      <w:proofErr w:type="spellEnd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 </w:t>
      </w:r>
      <w:proofErr w:type="spellStart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all</w:t>
      </w:r>
      <w:proofErr w:type="spellEnd"/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.” o</w:t>
      </w: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ppure vai sul sito</w:t>
      </w:r>
      <w:r w:rsidR="00951F16"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 xml:space="preserve">: </w:t>
      </w:r>
      <w:hyperlink r:id="rId5" w:history="1">
        <w:r w:rsidR="00951F16" w:rsidRPr="00F15B25">
          <w:rPr>
            <w:rFonts w:ascii="Times New Roman" w:hAnsi="Times New Roman" w:cs="Arial"/>
            <w:color w:val="103CC0"/>
            <w:sz w:val="22"/>
            <w:szCs w:val="22"/>
            <w:u w:val="single" w:color="103CC0"/>
            <w:lang w:val="it-IT"/>
          </w:rPr>
          <w:t>http://www.WaterInspired.Org</w:t>
        </w:r>
      </w:hyperlink>
    </w:p>
    <w:p w14:paraId="310ACF7B" w14:textId="77777777" w:rsidR="00951F16" w:rsidRPr="00F15B25" w:rsidRDefault="00951F16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</w:p>
    <w:p w14:paraId="06C67E39" w14:textId="22CBA8A0" w:rsidR="00951F16" w:rsidRPr="00F15B25" w:rsidRDefault="00F15B25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1A1A1A"/>
          <w:sz w:val="22"/>
          <w:szCs w:val="22"/>
          <w:lang w:val="it-IT"/>
        </w:rPr>
        <w:t>Cordialmente,</w:t>
      </w:r>
    </w:p>
    <w:p w14:paraId="07E510B3" w14:textId="77777777" w:rsidR="00951F16" w:rsidRPr="00F15B25" w:rsidRDefault="00951F16" w:rsidP="00951F1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  <w:lang w:val="it-IT"/>
        </w:rPr>
      </w:pPr>
    </w:p>
    <w:p w14:paraId="79BE5B25" w14:textId="34F5F9D1" w:rsidR="00E124DF" w:rsidRPr="00F15B25" w:rsidRDefault="00951F16" w:rsidP="00F15B25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FF0000"/>
          <w:sz w:val="22"/>
          <w:szCs w:val="22"/>
          <w:lang w:val="it-IT"/>
        </w:rPr>
      </w:pPr>
      <w:r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>(</w:t>
      </w:r>
      <w:r w:rsidR="00F15B25" w:rsidRPr="00F15B25">
        <w:rPr>
          <w:rFonts w:ascii="Times New Roman" w:hAnsi="Times New Roman" w:cs="Arial"/>
          <w:color w:val="FF0000"/>
          <w:sz w:val="22"/>
          <w:szCs w:val="22"/>
          <w:lang w:val="it-IT"/>
        </w:rPr>
        <w:t>Includi il nome e mail per poterti rispondere)</w:t>
      </w:r>
    </w:p>
    <w:sectPr w:rsidR="00E124DF" w:rsidRPr="00F15B25" w:rsidSect="00951F16">
      <w:pgSz w:w="12240" w:h="15840"/>
      <w:pgMar w:top="1440" w:right="1584" w:bottom="1440" w:left="1584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6"/>
    <w:rsid w:val="00100B75"/>
    <w:rsid w:val="00370D24"/>
    <w:rsid w:val="004A0483"/>
    <w:rsid w:val="005E386F"/>
    <w:rsid w:val="007E6FB4"/>
    <w:rsid w:val="00951F16"/>
    <w:rsid w:val="00960DD4"/>
    <w:rsid w:val="00A2241D"/>
    <w:rsid w:val="00B0424A"/>
    <w:rsid w:val="00C47BC3"/>
    <w:rsid w:val="00C71A25"/>
    <w:rsid w:val="00CC15FF"/>
    <w:rsid w:val="00D36BB9"/>
    <w:rsid w:val="00E124DF"/>
    <w:rsid w:val="00F15B25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05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inspire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DD84C4B6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Epson Europe B.V.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Araw</dc:creator>
  <cp:lastModifiedBy>Spinelli, Vincenzo</cp:lastModifiedBy>
  <cp:revision>4</cp:revision>
  <dcterms:created xsi:type="dcterms:W3CDTF">2018-10-26T08:25:00Z</dcterms:created>
  <dcterms:modified xsi:type="dcterms:W3CDTF">2018-10-26T09:11:00Z</dcterms:modified>
</cp:coreProperties>
</file>